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97" w:rsidRDefault="00117997" w:rsidP="00807DB4">
      <w:pPr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pt;margin-top:-3.4pt;width:200.5pt;height:56.15pt;z-index:251658240" filled="f" stroked="f">
            <v:textbox style="mso-next-textbox:#_x0000_s1026">
              <w:txbxContent>
                <w:p w:rsidR="00117997" w:rsidRPr="00593092" w:rsidRDefault="00117997" w:rsidP="009F445C">
                  <w:pPr>
                    <w:rPr>
                      <w:b/>
                      <w:sz w:val="28"/>
                      <w:szCs w:val="28"/>
                    </w:rPr>
                  </w:pPr>
                  <w:r w:rsidRPr="00593092">
                    <w:rPr>
                      <w:b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61.2pt;margin-top:-24pt;width:259.2pt;height:52.45pt;z-index:251657216" o:allowincell="f" filled="f" stroked="f">
            <v:textbox style="mso-next-textbox:#_x0000_s1027">
              <w:txbxContent>
                <w:p w:rsidR="00117997" w:rsidRPr="00D17211" w:rsidRDefault="00117997" w:rsidP="00D1721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117997" w:rsidRDefault="00117997" w:rsidP="0045466E">
      <w:pPr>
        <w:rPr>
          <w:b/>
          <w:sz w:val="28"/>
          <w:szCs w:val="28"/>
        </w:rPr>
      </w:pPr>
    </w:p>
    <w:p w:rsidR="00117997" w:rsidRPr="00F61AB2" w:rsidRDefault="00117997" w:rsidP="00F61AB2">
      <w:pPr>
        <w:jc w:val="center"/>
        <w:rPr>
          <w:b/>
          <w:sz w:val="28"/>
          <w:szCs w:val="28"/>
        </w:rPr>
      </w:pPr>
    </w:p>
    <w:p w:rsidR="00117997" w:rsidRPr="0060514F" w:rsidRDefault="00117997" w:rsidP="0060514F">
      <w:pPr>
        <w:ind w:firstLine="720"/>
        <w:jc w:val="both"/>
        <w:rPr>
          <w:sz w:val="27"/>
          <w:szCs w:val="27"/>
        </w:rPr>
      </w:pPr>
      <w:r w:rsidRPr="0060514F">
        <w:rPr>
          <w:sz w:val="27"/>
          <w:szCs w:val="27"/>
        </w:rPr>
        <w:t xml:space="preserve">Во исполнение Правительственной телеграммы от 06.04.2021 № ЕК-П18-072-10935 (приложение № 1) Департамент цифрового развития Смоленской области (далее – Департамент) </w:t>
      </w:r>
      <w:r w:rsidRPr="0060514F">
        <w:rPr>
          <w:b/>
          <w:sz w:val="27"/>
          <w:szCs w:val="27"/>
        </w:rPr>
        <w:t>сообщает о начале регистрации на трек «Информационные технологии» конкурса «Лидеры России»</w:t>
      </w:r>
      <w:r w:rsidRPr="0060514F">
        <w:rPr>
          <w:sz w:val="27"/>
          <w:szCs w:val="27"/>
        </w:rPr>
        <w:t xml:space="preserve"> (далее – Конкурс), который призван выявить лучших специалистов сферы информационных технологий для привлечения их к реализации проектов цифровой трансформации. Регистрация участников завершается </w:t>
      </w:r>
      <w:r w:rsidRPr="0060514F">
        <w:rPr>
          <w:b/>
          <w:sz w:val="27"/>
          <w:szCs w:val="27"/>
        </w:rPr>
        <w:t>26.04.2021</w:t>
      </w:r>
      <w:r w:rsidRPr="0060514F">
        <w:rPr>
          <w:sz w:val="27"/>
          <w:szCs w:val="27"/>
        </w:rPr>
        <w:t>.</w:t>
      </w:r>
      <w:r w:rsidRPr="0060514F">
        <w:rPr>
          <w:b/>
          <w:sz w:val="27"/>
          <w:szCs w:val="27"/>
        </w:rPr>
        <w:t xml:space="preserve"> </w:t>
      </w:r>
    </w:p>
    <w:p w:rsidR="00117997" w:rsidRPr="0060514F" w:rsidRDefault="00117997" w:rsidP="0060514F">
      <w:pPr>
        <w:ind w:firstLine="720"/>
        <w:jc w:val="both"/>
        <w:rPr>
          <w:b/>
          <w:iCs/>
          <w:color w:val="000000"/>
          <w:sz w:val="27"/>
          <w:szCs w:val="27"/>
        </w:rPr>
      </w:pPr>
      <w:r w:rsidRPr="0060514F">
        <w:rPr>
          <w:iCs/>
          <w:color w:val="000000"/>
          <w:sz w:val="27"/>
          <w:szCs w:val="27"/>
        </w:rPr>
        <w:t xml:space="preserve">Подробная информация о Конкурсе доступна по ссылке: </w:t>
      </w:r>
      <w:hyperlink r:id="rId5" w:history="1">
        <w:r w:rsidRPr="0060514F">
          <w:rPr>
            <w:rStyle w:val="Hyperlink"/>
            <w:iCs/>
            <w:sz w:val="27"/>
            <w:szCs w:val="27"/>
          </w:rPr>
          <w:t>https://лидерыроссии.рф</w:t>
        </w:r>
      </w:hyperlink>
      <w:r w:rsidRPr="0060514F">
        <w:rPr>
          <w:iCs/>
          <w:color w:val="000000"/>
          <w:sz w:val="27"/>
          <w:szCs w:val="27"/>
        </w:rPr>
        <w:t>. Участникам Конкурса необходимо создать Личный кабинет, выбрать трек, заполнить анкету, дополнительную анкету трека (при наличии) и записать видеоинтервью в срок до завершения регистрации</w:t>
      </w:r>
      <w:r w:rsidRPr="0060514F">
        <w:rPr>
          <w:sz w:val="27"/>
          <w:szCs w:val="27"/>
        </w:rPr>
        <w:t>.</w:t>
      </w:r>
    </w:p>
    <w:p w:rsidR="00117997" w:rsidRPr="00F02280" w:rsidRDefault="00117997" w:rsidP="00F02280">
      <w:pPr>
        <w:ind w:firstLine="720"/>
        <w:jc w:val="both"/>
        <w:rPr>
          <w:color w:val="000000"/>
          <w:sz w:val="27"/>
          <w:szCs w:val="27"/>
        </w:rPr>
      </w:pPr>
      <w:r w:rsidRPr="0060514F">
        <w:rPr>
          <w:sz w:val="27"/>
          <w:szCs w:val="27"/>
        </w:rPr>
        <w:t xml:space="preserve">В целях проведения информационной кампании Конкурса (с 31.03.2021 по 26.04.2021) </w:t>
      </w:r>
      <w:r>
        <w:rPr>
          <w:sz w:val="27"/>
          <w:szCs w:val="27"/>
        </w:rPr>
        <w:t>просьба</w:t>
      </w:r>
      <w:r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р</w:t>
      </w:r>
      <w:r w:rsidRPr="0060514F">
        <w:rPr>
          <w:sz w:val="27"/>
          <w:szCs w:val="27"/>
        </w:rPr>
        <w:t>азместить соответствующую информацию (баннер)</w:t>
      </w:r>
      <w:bookmarkStart w:id="0" w:name="_GoBack"/>
      <w:bookmarkEnd w:id="0"/>
      <w:r w:rsidRPr="0060514F">
        <w:rPr>
          <w:sz w:val="27"/>
          <w:szCs w:val="27"/>
        </w:rPr>
        <w:t xml:space="preserve"> </w:t>
      </w:r>
      <w:r w:rsidRPr="0060514F">
        <w:rPr>
          <w:color w:val="000000"/>
          <w:sz w:val="27"/>
          <w:szCs w:val="27"/>
          <w:shd w:val="clear" w:color="auto" w:fill="FFFFFF"/>
        </w:rPr>
        <w:t xml:space="preserve">на официальных сайтах, а также на официальных страницах (в группах) в социальных сетях </w:t>
      </w:r>
      <w:r>
        <w:rPr>
          <w:color w:val="000000"/>
          <w:sz w:val="27"/>
          <w:szCs w:val="27"/>
          <w:shd w:val="clear" w:color="auto" w:fill="FFFFFF"/>
        </w:rPr>
        <w:t>Ваших</w:t>
      </w:r>
      <w:r w:rsidRPr="0060514F">
        <w:rPr>
          <w:color w:val="000000"/>
          <w:sz w:val="27"/>
          <w:szCs w:val="27"/>
          <w:shd w:val="clear" w:color="auto" w:fill="FFFFFF"/>
        </w:rPr>
        <w:t xml:space="preserve"> учреждений</w:t>
      </w:r>
      <w:r w:rsidRPr="0060514F">
        <w:rPr>
          <w:sz w:val="27"/>
          <w:szCs w:val="27"/>
        </w:rPr>
        <w:t xml:space="preserve">, используя материалы доступные по ссылке: </w:t>
      </w:r>
      <w:hyperlink r:id="rId6" w:history="1">
        <w:r w:rsidRPr="00AC36EB">
          <w:rPr>
            <w:rStyle w:val="Hyperlink"/>
            <w:sz w:val="27"/>
            <w:szCs w:val="27"/>
          </w:rPr>
          <w:t>https://disk.yandex.ru/d/tgWadEH54rISzw?w=1</w:t>
        </w:r>
      </w:hyperlink>
      <w:r w:rsidRPr="0060514F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117997" w:rsidRPr="0060514F" w:rsidRDefault="00117997" w:rsidP="0060514F">
      <w:pPr>
        <w:ind w:firstLine="720"/>
        <w:jc w:val="both"/>
        <w:rPr>
          <w:sz w:val="27"/>
          <w:szCs w:val="27"/>
        </w:rPr>
      </w:pPr>
      <w:r w:rsidRPr="0060514F">
        <w:rPr>
          <w:sz w:val="27"/>
          <w:szCs w:val="27"/>
        </w:rPr>
        <w:t xml:space="preserve">В случае принятия положительного решения об участии сотрудников </w:t>
      </w:r>
      <w:r>
        <w:rPr>
          <w:sz w:val="27"/>
          <w:szCs w:val="27"/>
        </w:rPr>
        <w:t>Ваших учреждений</w:t>
      </w:r>
      <w:r w:rsidRPr="0060514F">
        <w:rPr>
          <w:sz w:val="27"/>
          <w:szCs w:val="27"/>
        </w:rPr>
        <w:t xml:space="preserve"> в Конкурсе просим проинформировать в срок до 26.04.2021 контактных лиц в Департаменте о планировании их участия. </w:t>
      </w:r>
    </w:p>
    <w:p w:rsidR="00117997" w:rsidRPr="0060514F" w:rsidRDefault="00117997" w:rsidP="0060514F">
      <w:pPr>
        <w:ind w:firstLine="720"/>
        <w:jc w:val="both"/>
        <w:rPr>
          <w:color w:val="000000"/>
          <w:sz w:val="27"/>
          <w:szCs w:val="27"/>
          <w:shd w:val="clear" w:color="auto" w:fill="FFFFFF"/>
        </w:rPr>
      </w:pPr>
      <w:r w:rsidRPr="0060514F">
        <w:rPr>
          <w:color w:val="000000"/>
          <w:sz w:val="27"/>
          <w:szCs w:val="27"/>
          <w:shd w:val="clear" w:color="auto" w:fill="FFFFFF"/>
        </w:rPr>
        <w:t>Обращаем внимание, что в Конкурсе могут участвовать граждане Российской Федерации в возрасте от 18 до 55 лет включительно на момент регистрации на конкурс, имеющие управленческий опыт работы в сфере информационных технологий (приложение № 2).</w:t>
      </w:r>
    </w:p>
    <w:p w:rsidR="00117997" w:rsidRPr="0060514F" w:rsidRDefault="00117997" w:rsidP="0060514F">
      <w:pPr>
        <w:ind w:firstLine="720"/>
        <w:jc w:val="both"/>
        <w:rPr>
          <w:sz w:val="27"/>
          <w:szCs w:val="27"/>
        </w:rPr>
      </w:pPr>
    </w:p>
    <w:p w:rsidR="00117997" w:rsidRPr="0060514F" w:rsidRDefault="00117997" w:rsidP="0060514F">
      <w:pPr>
        <w:ind w:firstLine="720"/>
        <w:jc w:val="both"/>
        <w:rPr>
          <w:sz w:val="27"/>
          <w:szCs w:val="27"/>
        </w:rPr>
      </w:pPr>
      <w:r w:rsidRPr="0060514F">
        <w:rPr>
          <w:sz w:val="27"/>
          <w:szCs w:val="27"/>
        </w:rPr>
        <w:t xml:space="preserve">Контактные лица в Департаменте: </w:t>
      </w:r>
    </w:p>
    <w:p w:rsidR="00117997" w:rsidRPr="0060514F" w:rsidRDefault="00117997" w:rsidP="0060514F">
      <w:pPr>
        <w:ind w:firstLine="720"/>
        <w:jc w:val="both"/>
        <w:rPr>
          <w:sz w:val="27"/>
          <w:szCs w:val="27"/>
        </w:rPr>
      </w:pPr>
      <w:r w:rsidRPr="0060514F">
        <w:rPr>
          <w:sz w:val="27"/>
          <w:szCs w:val="27"/>
        </w:rPr>
        <w:t xml:space="preserve">- Борнин Артем Игоревич, тел.: (4812) 29-14-96, e-mail: </w:t>
      </w:r>
      <w:r w:rsidRPr="0060514F">
        <w:rPr>
          <w:sz w:val="27"/>
          <w:szCs w:val="27"/>
          <w:lang w:val="en-US"/>
        </w:rPr>
        <w:t>Bornin</w:t>
      </w:r>
      <w:r w:rsidRPr="0060514F">
        <w:rPr>
          <w:sz w:val="27"/>
          <w:szCs w:val="27"/>
        </w:rPr>
        <w:t>_</w:t>
      </w:r>
      <w:r w:rsidRPr="0060514F">
        <w:rPr>
          <w:sz w:val="27"/>
          <w:szCs w:val="27"/>
          <w:lang w:val="en-US"/>
        </w:rPr>
        <w:t>AI</w:t>
      </w:r>
      <w:r w:rsidRPr="0060514F">
        <w:rPr>
          <w:sz w:val="27"/>
          <w:szCs w:val="27"/>
        </w:rPr>
        <w:t>@</w:t>
      </w:r>
      <w:r w:rsidRPr="0060514F">
        <w:rPr>
          <w:sz w:val="27"/>
          <w:szCs w:val="27"/>
          <w:lang w:val="en-US"/>
        </w:rPr>
        <w:t>admin</w:t>
      </w:r>
      <w:r w:rsidRPr="0060514F">
        <w:rPr>
          <w:sz w:val="27"/>
          <w:szCs w:val="27"/>
        </w:rPr>
        <w:t>-</w:t>
      </w:r>
      <w:r w:rsidRPr="0060514F">
        <w:rPr>
          <w:sz w:val="27"/>
          <w:szCs w:val="27"/>
          <w:lang w:val="en-US"/>
        </w:rPr>
        <w:t>smolensk</w:t>
      </w:r>
      <w:r w:rsidRPr="0060514F">
        <w:rPr>
          <w:sz w:val="27"/>
          <w:szCs w:val="27"/>
        </w:rPr>
        <w:t>.</w:t>
      </w:r>
      <w:r w:rsidRPr="0060514F">
        <w:rPr>
          <w:sz w:val="27"/>
          <w:szCs w:val="27"/>
          <w:lang w:val="en-US"/>
        </w:rPr>
        <w:t>ru</w:t>
      </w:r>
      <w:r w:rsidRPr="0060514F">
        <w:rPr>
          <w:sz w:val="27"/>
          <w:szCs w:val="27"/>
        </w:rPr>
        <w:t>.</w:t>
      </w:r>
    </w:p>
    <w:p w:rsidR="00117997" w:rsidRPr="0060514F" w:rsidRDefault="00117997" w:rsidP="0060514F">
      <w:pPr>
        <w:ind w:firstLine="720"/>
        <w:jc w:val="both"/>
        <w:rPr>
          <w:sz w:val="27"/>
          <w:szCs w:val="27"/>
        </w:rPr>
      </w:pPr>
      <w:r w:rsidRPr="0060514F">
        <w:rPr>
          <w:sz w:val="27"/>
          <w:szCs w:val="27"/>
        </w:rPr>
        <w:t xml:space="preserve">- Панков Вячеслав Петрович, тел.: (4812) 29-20-28, e-mail: </w:t>
      </w:r>
      <w:hyperlink r:id="rId7" w:history="1">
        <w:r w:rsidRPr="0060514F">
          <w:rPr>
            <w:rStyle w:val="Hyperlink"/>
            <w:sz w:val="27"/>
            <w:szCs w:val="27"/>
            <w:lang w:val="en-US"/>
          </w:rPr>
          <w:t>pankov</w:t>
        </w:r>
        <w:r w:rsidRPr="0060514F">
          <w:rPr>
            <w:rStyle w:val="Hyperlink"/>
            <w:sz w:val="27"/>
            <w:szCs w:val="27"/>
          </w:rPr>
          <w:t>@admin-smolensk.ru</w:t>
        </w:r>
      </w:hyperlink>
      <w:r w:rsidRPr="0060514F">
        <w:rPr>
          <w:sz w:val="27"/>
          <w:szCs w:val="27"/>
        </w:rPr>
        <w:t>.</w:t>
      </w:r>
    </w:p>
    <w:p w:rsidR="00117997" w:rsidRPr="0060514F" w:rsidRDefault="00117997" w:rsidP="0060514F">
      <w:pPr>
        <w:ind w:firstLine="720"/>
        <w:jc w:val="both"/>
        <w:rPr>
          <w:color w:val="000000"/>
          <w:sz w:val="27"/>
          <w:szCs w:val="27"/>
          <w:shd w:val="clear" w:color="auto" w:fill="FFFFFF"/>
        </w:rPr>
      </w:pPr>
    </w:p>
    <w:p w:rsidR="00117997" w:rsidRPr="0060514F" w:rsidRDefault="00117997" w:rsidP="0060514F">
      <w:pPr>
        <w:ind w:firstLine="720"/>
        <w:jc w:val="both"/>
        <w:rPr>
          <w:sz w:val="27"/>
          <w:szCs w:val="27"/>
        </w:rPr>
      </w:pPr>
    </w:p>
    <w:p w:rsidR="00117997" w:rsidRPr="0060514F" w:rsidRDefault="00117997" w:rsidP="0045466E">
      <w:pPr>
        <w:jc w:val="both"/>
        <w:rPr>
          <w:sz w:val="27"/>
          <w:szCs w:val="27"/>
        </w:rPr>
      </w:pPr>
    </w:p>
    <w:p w:rsidR="00117997" w:rsidRPr="0060514F" w:rsidRDefault="00117997" w:rsidP="00500F8C">
      <w:pPr>
        <w:rPr>
          <w:sz w:val="16"/>
          <w:szCs w:val="16"/>
        </w:rPr>
      </w:pPr>
    </w:p>
    <w:p w:rsidR="00117997" w:rsidRPr="0060514F" w:rsidRDefault="00117997" w:rsidP="00500F8C">
      <w:pPr>
        <w:rPr>
          <w:sz w:val="16"/>
          <w:szCs w:val="16"/>
        </w:rPr>
      </w:pPr>
    </w:p>
    <w:p w:rsidR="00117997" w:rsidRDefault="00117997" w:rsidP="00500F8C">
      <w:pPr>
        <w:rPr>
          <w:sz w:val="16"/>
          <w:szCs w:val="16"/>
        </w:rPr>
      </w:pPr>
    </w:p>
    <w:p w:rsidR="00117997" w:rsidRDefault="00117997" w:rsidP="00500F8C">
      <w:pPr>
        <w:rPr>
          <w:sz w:val="16"/>
          <w:szCs w:val="16"/>
        </w:rPr>
      </w:pPr>
    </w:p>
    <w:p w:rsidR="00117997" w:rsidRDefault="00117997" w:rsidP="00500F8C">
      <w:pPr>
        <w:rPr>
          <w:sz w:val="16"/>
          <w:szCs w:val="16"/>
        </w:rPr>
      </w:pPr>
    </w:p>
    <w:p w:rsidR="00117997" w:rsidRDefault="00117997" w:rsidP="00500F8C">
      <w:pPr>
        <w:rPr>
          <w:sz w:val="16"/>
          <w:szCs w:val="16"/>
        </w:rPr>
      </w:pPr>
    </w:p>
    <w:p w:rsidR="00117997" w:rsidRDefault="00117997" w:rsidP="00500F8C">
      <w:pPr>
        <w:rPr>
          <w:sz w:val="16"/>
          <w:szCs w:val="16"/>
        </w:rPr>
      </w:pPr>
    </w:p>
    <w:p w:rsidR="00117997" w:rsidRPr="0045466E" w:rsidRDefault="00117997" w:rsidP="00C11266"/>
    <w:sectPr w:rsidR="00117997" w:rsidRPr="0045466E" w:rsidSect="006017E3">
      <w:pgSz w:w="11900" w:h="16820" w:code="9"/>
      <w:pgMar w:top="709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66D0"/>
    <w:multiLevelType w:val="hybridMultilevel"/>
    <w:tmpl w:val="32F419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DD00F4"/>
    <w:multiLevelType w:val="hybridMultilevel"/>
    <w:tmpl w:val="8D0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A10585"/>
    <w:multiLevelType w:val="hybridMultilevel"/>
    <w:tmpl w:val="D286E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A64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7B467A6F"/>
    <w:multiLevelType w:val="hybridMultilevel"/>
    <w:tmpl w:val="63287BC8"/>
    <w:lvl w:ilvl="0" w:tplc="618003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695"/>
    <w:rsid w:val="000064CC"/>
    <w:rsid w:val="00007724"/>
    <w:rsid w:val="0002390C"/>
    <w:rsid w:val="000271AF"/>
    <w:rsid w:val="000366A3"/>
    <w:rsid w:val="00036A58"/>
    <w:rsid w:val="00052638"/>
    <w:rsid w:val="00052D8D"/>
    <w:rsid w:val="00067C30"/>
    <w:rsid w:val="00075D4A"/>
    <w:rsid w:val="00084BFD"/>
    <w:rsid w:val="00095654"/>
    <w:rsid w:val="000A1410"/>
    <w:rsid w:val="000A2469"/>
    <w:rsid w:val="000A7F6C"/>
    <w:rsid w:val="000B0BD3"/>
    <w:rsid w:val="000B0D13"/>
    <w:rsid w:val="000D2EF1"/>
    <w:rsid w:val="000E29FD"/>
    <w:rsid w:val="000E41A8"/>
    <w:rsid w:val="000E779D"/>
    <w:rsid w:val="000F3EF3"/>
    <w:rsid w:val="001045AC"/>
    <w:rsid w:val="00106D0F"/>
    <w:rsid w:val="00115181"/>
    <w:rsid w:val="00117997"/>
    <w:rsid w:val="00117C75"/>
    <w:rsid w:val="001211EC"/>
    <w:rsid w:val="00147EE7"/>
    <w:rsid w:val="00153165"/>
    <w:rsid w:val="00153557"/>
    <w:rsid w:val="00155E9E"/>
    <w:rsid w:val="00164961"/>
    <w:rsid w:val="001666D7"/>
    <w:rsid w:val="0016685C"/>
    <w:rsid w:val="00166F94"/>
    <w:rsid w:val="001A459B"/>
    <w:rsid w:val="001B3996"/>
    <w:rsid w:val="001C195B"/>
    <w:rsid w:val="001C5C9B"/>
    <w:rsid w:val="001D46A7"/>
    <w:rsid w:val="001D7A25"/>
    <w:rsid w:val="001E491D"/>
    <w:rsid w:val="001F126F"/>
    <w:rsid w:val="001F1A26"/>
    <w:rsid w:val="00201722"/>
    <w:rsid w:val="0022534F"/>
    <w:rsid w:val="002277CD"/>
    <w:rsid w:val="00235EE9"/>
    <w:rsid w:val="00235F7D"/>
    <w:rsid w:val="00264EB9"/>
    <w:rsid w:val="00267460"/>
    <w:rsid w:val="002703A0"/>
    <w:rsid w:val="002751A5"/>
    <w:rsid w:val="002765AB"/>
    <w:rsid w:val="00287479"/>
    <w:rsid w:val="00291CA9"/>
    <w:rsid w:val="002A1015"/>
    <w:rsid w:val="002B40BA"/>
    <w:rsid w:val="002C52BA"/>
    <w:rsid w:val="002D2417"/>
    <w:rsid w:val="002E661E"/>
    <w:rsid w:val="002F1169"/>
    <w:rsid w:val="002F4CDA"/>
    <w:rsid w:val="002F5C70"/>
    <w:rsid w:val="00303EF9"/>
    <w:rsid w:val="00307FA8"/>
    <w:rsid w:val="00324121"/>
    <w:rsid w:val="00335CB8"/>
    <w:rsid w:val="00341D3E"/>
    <w:rsid w:val="0034506A"/>
    <w:rsid w:val="00345AFE"/>
    <w:rsid w:val="00356AF7"/>
    <w:rsid w:val="003617C6"/>
    <w:rsid w:val="00367232"/>
    <w:rsid w:val="00375289"/>
    <w:rsid w:val="00380E8D"/>
    <w:rsid w:val="0039185E"/>
    <w:rsid w:val="003B5ABC"/>
    <w:rsid w:val="003C256A"/>
    <w:rsid w:val="003C6EAB"/>
    <w:rsid w:val="003C79C6"/>
    <w:rsid w:val="003E08B8"/>
    <w:rsid w:val="003F086F"/>
    <w:rsid w:val="003F1A36"/>
    <w:rsid w:val="003F1F20"/>
    <w:rsid w:val="003F2696"/>
    <w:rsid w:val="003F761F"/>
    <w:rsid w:val="00400858"/>
    <w:rsid w:val="00413818"/>
    <w:rsid w:val="004163F3"/>
    <w:rsid w:val="004378E4"/>
    <w:rsid w:val="00453B72"/>
    <w:rsid w:val="0045466E"/>
    <w:rsid w:val="00461EBA"/>
    <w:rsid w:val="0047294C"/>
    <w:rsid w:val="004776A4"/>
    <w:rsid w:val="004777DB"/>
    <w:rsid w:val="0048457A"/>
    <w:rsid w:val="00485107"/>
    <w:rsid w:val="004878CD"/>
    <w:rsid w:val="004902E9"/>
    <w:rsid w:val="004A573B"/>
    <w:rsid w:val="004A7FB4"/>
    <w:rsid w:val="004B04FE"/>
    <w:rsid w:val="004D0E36"/>
    <w:rsid w:val="004E4CAB"/>
    <w:rsid w:val="004E6B30"/>
    <w:rsid w:val="004E7627"/>
    <w:rsid w:val="004F69AC"/>
    <w:rsid w:val="00500F8C"/>
    <w:rsid w:val="00533D9C"/>
    <w:rsid w:val="00535619"/>
    <w:rsid w:val="0054202B"/>
    <w:rsid w:val="00550105"/>
    <w:rsid w:val="00556C77"/>
    <w:rsid w:val="005608DD"/>
    <w:rsid w:val="00565227"/>
    <w:rsid w:val="00566736"/>
    <w:rsid w:val="005727A2"/>
    <w:rsid w:val="005762BD"/>
    <w:rsid w:val="00593002"/>
    <w:rsid w:val="00593092"/>
    <w:rsid w:val="00597CC6"/>
    <w:rsid w:val="005A171C"/>
    <w:rsid w:val="005C43AE"/>
    <w:rsid w:val="005D4391"/>
    <w:rsid w:val="005E2753"/>
    <w:rsid w:val="005F0EE1"/>
    <w:rsid w:val="005F2360"/>
    <w:rsid w:val="00600740"/>
    <w:rsid w:val="006017E3"/>
    <w:rsid w:val="0060514F"/>
    <w:rsid w:val="00612510"/>
    <w:rsid w:val="00614561"/>
    <w:rsid w:val="006209A5"/>
    <w:rsid w:val="00620F23"/>
    <w:rsid w:val="0062446A"/>
    <w:rsid w:val="00625A28"/>
    <w:rsid w:val="00626526"/>
    <w:rsid w:val="00632E5E"/>
    <w:rsid w:val="006568A4"/>
    <w:rsid w:val="00657848"/>
    <w:rsid w:val="006661A1"/>
    <w:rsid w:val="00674ED5"/>
    <w:rsid w:val="00686500"/>
    <w:rsid w:val="00690A47"/>
    <w:rsid w:val="00691020"/>
    <w:rsid w:val="006938EC"/>
    <w:rsid w:val="006B31BB"/>
    <w:rsid w:val="006B5AEA"/>
    <w:rsid w:val="006D3843"/>
    <w:rsid w:val="006E1D3F"/>
    <w:rsid w:val="006E3798"/>
    <w:rsid w:val="006E62F7"/>
    <w:rsid w:val="006F0DC5"/>
    <w:rsid w:val="006F2A74"/>
    <w:rsid w:val="006F6CBF"/>
    <w:rsid w:val="006F727A"/>
    <w:rsid w:val="00710EBD"/>
    <w:rsid w:val="00710EC1"/>
    <w:rsid w:val="00711C6B"/>
    <w:rsid w:val="007208D4"/>
    <w:rsid w:val="00735943"/>
    <w:rsid w:val="00741085"/>
    <w:rsid w:val="00766589"/>
    <w:rsid w:val="00770727"/>
    <w:rsid w:val="00772530"/>
    <w:rsid w:val="007758C3"/>
    <w:rsid w:val="00776695"/>
    <w:rsid w:val="00777209"/>
    <w:rsid w:val="00781834"/>
    <w:rsid w:val="00792945"/>
    <w:rsid w:val="00793B84"/>
    <w:rsid w:val="007964A5"/>
    <w:rsid w:val="007A24C9"/>
    <w:rsid w:val="007A2B4A"/>
    <w:rsid w:val="007A7837"/>
    <w:rsid w:val="007B3247"/>
    <w:rsid w:val="007C1194"/>
    <w:rsid w:val="007C1C60"/>
    <w:rsid w:val="007D12B9"/>
    <w:rsid w:val="007E02DE"/>
    <w:rsid w:val="007F016F"/>
    <w:rsid w:val="007F5EC0"/>
    <w:rsid w:val="007F6A21"/>
    <w:rsid w:val="0080035E"/>
    <w:rsid w:val="008029FE"/>
    <w:rsid w:val="00803C83"/>
    <w:rsid w:val="00807DB4"/>
    <w:rsid w:val="0081120F"/>
    <w:rsid w:val="00811B17"/>
    <w:rsid w:val="00811D0F"/>
    <w:rsid w:val="00813D25"/>
    <w:rsid w:val="00814344"/>
    <w:rsid w:val="008163E5"/>
    <w:rsid w:val="00820008"/>
    <w:rsid w:val="00822809"/>
    <w:rsid w:val="00826947"/>
    <w:rsid w:val="008424F0"/>
    <w:rsid w:val="0084638A"/>
    <w:rsid w:val="00846FCA"/>
    <w:rsid w:val="00855F7A"/>
    <w:rsid w:val="008743D4"/>
    <w:rsid w:val="00876F5E"/>
    <w:rsid w:val="00880C36"/>
    <w:rsid w:val="00883FD8"/>
    <w:rsid w:val="0089205D"/>
    <w:rsid w:val="00897116"/>
    <w:rsid w:val="008A22BF"/>
    <w:rsid w:val="008A5EC8"/>
    <w:rsid w:val="008A7944"/>
    <w:rsid w:val="008B2483"/>
    <w:rsid w:val="008B2786"/>
    <w:rsid w:val="008B66C0"/>
    <w:rsid w:val="008C5DEF"/>
    <w:rsid w:val="008E2979"/>
    <w:rsid w:val="008E656F"/>
    <w:rsid w:val="008F044F"/>
    <w:rsid w:val="008F1626"/>
    <w:rsid w:val="008F58BF"/>
    <w:rsid w:val="00902987"/>
    <w:rsid w:val="00903019"/>
    <w:rsid w:val="009060DB"/>
    <w:rsid w:val="009078C8"/>
    <w:rsid w:val="00915C66"/>
    <w:rsid w:val="00926066"/>
    <w:rsid w:val="00940E31"/>
    <w:rsid w:val="00942522"/>
    <w:rsid w:val="009451DC"/>
    <w:rsid w:val="0098465A"/>
    <w:rsid w:val="009877FF"/>
    <w:rsid w:val="00990607"/>
    <w:rsid w:val="009A4C37"/>
    <w:rsid w:val="009A6616"/>
    <w:rsid w:val="009E06DA"/>
    <w:rsid w:val="009E0B42"/>
    <w:rsid w:val="009E48E6"/>
    <w:rsid w:val="009E5FFB"/>
    <w:rsid w:val="009F445C"/>
    <w:rsid w:val="00A040A2"/>
    <w:rsid w:val="00A07720"/>
    <w:rsid w:val="00A2097F"/>
    <w:rsid w:val="00A211E3"/>
    <w:rsid w:val="00A2416D"/>
    <w:rsid w:val="00A33358"/>
    <w:rsid w:val="00A35114"/>
    <w:rsid w:val="00A5696C"/>
    <w:rsid w:val="00A62B9F"/>
    <w:rsid w:val="00A63B2E"/>
    <w:rsid w:val="00A6488D"/>
    <w:rsid w:val="00A653A7"/>
    <w:rsid w:val="00A72F5E"/>
    <w:rsid w:val="00A735A2"/>
    <w:rsid w:val="00A77E2F"/>
    <w:rsid w:val="00A801FB"/>
    <w:rsid w:val="00A86175"/>
    <w:rsid w:val="00A90A19"/>
    <w:rsid w:val="00A93372"/>
    <w:rsid w:val="00A945A6"/>
    <w:rsid w:val="00AA0CEE"/>
    <w:rsid w:val="00AA229C"/>
    <w:rsid w:val="00AA5293"/>
    <w:rsid w:val="00AB00FB"/>
    <w:rsid w:val="00AB3A14"/>
    <w:rsid w:val="00AB5182"/>
    <w:rsid w:val="00AB5269"/>
    <w:rsid w:val="00AB74F8"/>
    <w:rsid w:val="00AC0EB7"/>
    <w:rsid w:val="00AC36EB"/>
    <w:rsid w:val="00AD4218"/>
    <w:rsid w:val="00AE004E"/>
    <w:rsid w:val="00AE3351"/>
    <w:rsid w:val="00AE5236"/>
    <w:rsid w:val="00AE712F"/>
    <w:rsid w:val="00AE79C6"/>
    <w:rsid w:val="00AF5FDE"/>
    <w:rsid w:val="00AF6143"/>
    <w:rsid w:val="00B1058C"/>
    <w:rsid w:val="00B1228D"/>
    <w:rsid w:val="00B2582A"/>
    <w:rsid w:val="00B37203"/>
    <w:rsid w:val="00B40332"/>
    <w:rsid w:val="00B414DE"/>
    <w:rsid w:val="00B41DB5"/>
    <w:rsid w:val="00B51877"/>
    <w:rsid w:val="00B53C74"/>
    <w:rsid w:val="00B54A46"/>
    <w:rsid w:val="00B55BC2"/>
    <w:rsid w:val="00B562E0"/>
    <w:rsid w:val="00B64221"/>
    <w:rsid w:val="00B70AE7"/>
    <w:rsid w:val="00B777DF"/>
    <w:rsid w:val="00B80EA8"/>
    <w:rsid w:val="00B817BF"/>
    <w:rsid w:val="00B84150"/>
    <w:rsid w:val="00B87162"/>
    <w:rsid w:val="00B94334"/>
    <w:rsid w:val="00B97F66"/>
    <w:rsid w:val="00BB3E52"/>
    <w:rsid w:val="00BB4E88"/>
    <w:rsid w:val="00BB5889"/>
    <w:rsid w:val="00BC0714"/>
    <w:rsid w:val="00BC0ED7"/>
    <w:rsid w:val="00BC6C08"/>
    <w:rsid w:val="00C026B8"/>
    <w:rsid w:val="00C0623D"/>
    <w:rsid w:val="00C0691F"/>
    <w:rsid w:val="00C11266"/>
    <w:rsid w:val="00C12F87"/>
    <w:rsid w:val="00C13802"/>
    <w:rsid w:val="00C178B6"/>
    <w:rsid w:val="00C2043B"/>
    <w:rsid w:val="00C22194"/>
    <w:rsid w:val="00C23010"/>
    <w:rsid w:val="00C2706D"/>
    <w:rsid w:val="00C273D6"/>
    <w:rsid w:val="00C3740E"/>
    <w:rsid w:val="00C40590"/>
    <w:rsid w:val="00C6466A"/>
    <w:rsid w:val="00C73113"/>
    <w:rsid w:val="00C92554"/>
    <w:rsid w:val="00C9493D"/>
    <w:rsid w:val="00CA2C55"/>
    <w:rsid w:val="00CA4256"/>
    <w:rsid w:val="00CC614E"/>
    <w:rsid w:val="00CD11AD"/>
    <w:rsid w:val="00CE2A10"/>
    <w:rsid w:val="00CE3455"/>
    <w:rsid w:val="00CF02D9"/>
    <w:rsid w:val="00CF0C6D"/>
    <w:rsid w:val="00D065CF"/>
    <w:rsid w:val="00D17211"/>
    <w:rsid w:val="00D242DD"/>
    <w:rsid w:val="00D26A65"/>
    <w:rsid w:val="00D273DA"/>
    <w:rsid w:val="00D2763A"/>
    <w:rsid w:val="00D34F23"/>
    <w:rsid w:val="00D41BC1"/>
    <w:rsid w:val="00D4544B"/>
    <w:rsid w:val="00D532F9"/>
    <w:rsid w:val="00D60F05"/>
    <w:rsid w:val="00D6660B"/>
    <w:rsid w:val="00D674F1"/>
    <w:rsid w:val="00D823A9"/>
    <w:rsid w:val="00D94859"/>
    <w:rsid w:val="00DA7412"/>
    <w:rsid w:val="00DB40C3"/>
    <w:rsid w:val="00DC39CE"/>
    <w:rsid w:val="00DD37B6"/>
    <w:rsid w:val="00DF1707"/>
    <w:rsid w:val="00E06554"/>
    <w:rsid w:val="00E10B36"/>
    <w:rsid w:val="00E14496"/>
    <w:rsid w:val="00E21CAA"/>
    <w:rsid w:val="00E3209A"/>
    <w:rsid w:val="00E403F9"/>
    <w:rsid w:val="00E45273"/>
    <w:rsid w:val="00E578DF"/>
    <w:rsid w:val="00E631BF"/>
    <w:rsid w:val="00E63B6F"/>
    <w:rsid w:val="00E657EC"/>
    <w:rsid w:val="00E65A7B"/>
    <w:rsid w:val="00E70FD7"/>
    <w:rsid w:val="00E71855"/>
    <w:rsid w:val="00E756C6"/>
    <w:rsid w:val="00E85016"/>
    <w:rsid w:val="00EA50C4"/>
    <w:rsid w:val="00EA72F7"/>
    <w:rsid w:val="00EB3078"/>
    <w:rsid w:val="00EB3607"/>
    <w:rsid w:val="00EB7BFB"/>
    <w:rsid w:val="00ED7DA6"/>
    <w:rsid w:val="00EE2599"/>
    <w:rsid w:val="00EE343E"/>
    <w:rsid w:val="00EE761A"/>
    <w:rsid w:val="00EE7F35"/>
    <w:rsid w:val="00EF3350"/>
    <w:rsid w:val="00EF7DCE"/>
    <w:rsid w:val="00F00C99"/>
    <w:rsid w:val="00F02280"/>
    <w:rsid w:val="00F07006"/>
    <w:rsid w:val="00F131A2"/>
    <w:rsid w:val="00F3083F"/>
    <w:rsid w:val="00F34956"/>
    <w:rsid w:val="00F34D5C"/>
    <w:rsid w:val="00F41819"/>
    <w:rsid w:val="00F44A0A"/>
    <w:rsid w:val="00F47156"/>
    <w:rsid w:val="00F517C3"/>
    <w:rsid w:val="00F61AB2"/>
    <w:rsid w:val="00F66B2A"/>
    <w:rsid w:val="00F70C0C"/>
    <w:rsid w:val="00F73732"/>
    <w:rsid w:val="00F73896"/>
    <w:rsid w:val="00F73B55"/>
    <w:rsid w:val="00FA39B6"/>
    <w:rsid w:val="00FA69F0"/>
    <w:rsid w:val="00FB17B1"/>
    <w:rsid w:val="00FB7F21"/>
    <w:rsid w:val="00FC4400"/>
    <w:rsid w:val="00FC5247"/>
    <w:rsid w:val="00FD1AE2"/>
    <w:rsid w:val="00FD1B1F"/>
    <w:rsid w:val="00FD7DB8"/>
    <w:rsid w:val="00FE6F04"/>
    <w:rsid w:val="00F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6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126F"/>
    <w:pPr>
      <w:keepNext/>
      <w:ind w:firstLine="540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126F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126F"/>
    <w:pPr>
      <w:keepNext/>
      <w:ind w:firstLine="54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126F"/>
    <w:pPr>
      <w:keepNext/>
      <w:ind w:right="-241" w:firstLine="54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126F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126F"/>
    <w:pPr>
      <w:keepNext/>
      <w:ind w:firstLine="1080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126F"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126F"/>
    <w:pPr>
      <w:keepNext/>
      <w:jc w:val="both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E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E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E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E4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E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E4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E4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E4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FR1">
    <w:name w:val="FR1"/>
    <w:uiPriority w:val="99"/>
    <w:rsid w:val="001F126F"/>
    <w:pPr>
      <w:widowControl w:val="0"/>
      <w:spacing w:before="80"/>
    </w:pPr>
    <w:rPr>
      <w:rFonts w:ascii="Courier New" w:hAnsi="Courier New"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126F"/>
    <w:pPr>
      <w:ind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2E4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F126F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2E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6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4B"/>
    <w:rPr>
      <w:sz w:val="0"/>
      <w:szCs w:val="0"/>
    </w:rPr>
  </w:style>
  <w:style w:type="table" w:styleId="TableGrid">
    <w:name w:val="Table Grid"/>
    <w:basedOn w:val="TableNormal"/>
    <w:uiPriority w:val="99"/>
    <w:rsid w:val="00C12F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258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Header">
    <w:name w:val="header"/>
    <w:basedOn w:val="Normal"/>
    <w:link w:val="HeaderChar"/>
    <w:uiPriority w:val="99"/>
    <w:rsid w:val="00B258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82A"/>
    <w:rPr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B55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2E4B"/>
    <w:rPr>
      <w:sz w:val="16"/>
      <w:szCs w:val="16"/>
    </w:rPr>
  </w:style>
  <w:style w:type="paragraph" w:customStyle="1" w:styleId="1">
    <w:name w:val="Знак1 Знак Знак Знак Знак Знак Знак"/>
    <w:basedOn w:val="Normal"/>
    <w:uiPriority w:val="99"/>
    <w:rsid w:val="00942522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10">
    <w:name w:val="Знак1"/>
    <w:basedOn w:val="Normal"/>
    <w:uiPriority w:val="99"/>
    <w:rsid w:val="0094252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CA42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kov@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tgWadEH54rISzw?w=1" TargetMode="External"/><Relationship Id="rId5" Type="http://schemas.openxmlformats.org/officeDocument/2006/relationships/hyperlink" Target="https://&#1083;&#1080;&#1076;&#1077;&#1088;&#1099;&#1088;&#1086;&#1089;&#1089;&#1080;&#1080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277</Words>
  <Characters>1583</Characters>
  <Application>Microsoft Office Outlook</Application>
  <DocSecurity>0</DocSecurity>
  <Lines>0</Lines>
  <Paragraphs>0</Paragraphs>
  <ScaleCrop>false</ScaleCrop>
  <Company>SOBES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Финашина Е.А.</dc:creator>
  <cp:keywords/>
  <dc:description/>
  <cp:lastModifiedBy>1</cp:lastModifiedBy>
  <cp:revision>4</cp:revision>
  <cp:lastPrinted>2019-11-07T09:40:00Z</cp:lastPrinted>
  <dcterms:created xsi:type="dcterms:W3CDTF">2021-04-15T06:34:00Z</dcterms:created>
  <dcterms:modified xsi:type="dcterms:W3CDTF">2021-04-15T07:08:00Z</dcterms:modified>
</cp:coreProperties>
</file>